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3757" w14:textId="77777777" w:rsidR="006A4CF4" w:rsidRDefault="006A4CF4" w:rsidP="006A4CF4"/>
    <w:p w14:paraId="12CCDCA6" w14:textId="77777777" w:rsidR="006A4CF4" w:rsidRDefault="006A4CF4" w:rsidP="006A4CF4"/>
    <w:p w14:paraId="58399030" w14:textId="77777777" w:rsidR="006A4CF4" w:rsidRDefault="006A4CF4" w:rsidP="006A4CF4"/>
    <w:p w14:paraId="68BCAB8C" w14:textId="77777777" w:rsidR="00C9762F" w:rsidRPr="00B6388D" w:rsidRDefault="00C9762F" w:rsidP="00C9762F">
      <w:pPr>
        <w:shd w:val="clear" w:color="auto" w:fill="FFFFFF"/>
        <w:spacing w:line="276" w:lineRule="auto"/>
        <w:jc w:val="right"/>
        <w:textAlignment w:val="baseline"/>
        <w:outlineLvl w:val="0"/>
        <w:rPr>
          <w:rFonts w:ascii="Arial" w:eastAsia="Times New Roman" w:hAnsi="Arial" w:cs="Arial"/>
          <w:kern w:val="36"/>
          <w:lang w:eastAsia="nl-NL"/>
          <w14:ligatures w14:val="none"/>
        </w:rPr>
      </w:pPr>
      <w:r w:rsidRPr="00B6388D">
        <w:rPr>
          <w:rFonts w:ascii="Arial" w:eastAsia="Times New Roman" w:hAnsi="Arial" w:cs="Arial"/>
          <w:kern w:val="36"/>
          <w:lang w:eastAsia="nl-NL"/>
          <w14:ligatures w14:val="none"/>
        </w:rPr>
        <w:t>Wageningen, 13 oktober 2023</w:t>
      </w:r>
    </w:p>
    <w:p w14:paraId="18B7FB47" w14:textId="77777777" w:rsidR="00C9762F" w:rsidRPr="00B6388D" w:rsidRDefault="00C9762F" w:rsidP="00C9762F">
      <w:pPr>
        <w:shd w:val="clear" w:color="auto" w:fill="FFFFFF"/>
        <w:spacing w:line="240" w:lineRule="auto"/>
        <w:jc w:val="right"/>
        <w:textAlignment w:val="baseline"/>
        <w:outlineLvl w:val="0"/>
        <w:rPr>
          <w:rFonts w:ascii="Arial" w:eastAsia="Times New Roman" w:hAnsi="Arial" w:cs="Arial"/>
          <w:b/>
          <w:bCs/>
          <w:kern w:val="36"/>
          <w:lang w:eastAsia="nl-NL"/>
          <w14:ligatures w14:val="none"/>
        </w:rPr>
      </w:pPr>
    </w:p>
    <w:p w14:paraId="652F9387" w14:textId="77777777" w:rsidR="00C9762F" w:rsidRPr="00B6388D" w:rsidRDefault="00C9762F" w:rsidP="00C9762F">
      <w:pPr>
        <w:shd w:val="clear" w:color="auto" w:fill="FFFFFF"/>
        <w:spacing w:line="240" w:lineRule="auto"/>
        <w:textAlignment w:val="baseline"/>
        <w:outlineLvl w:val="0"/>
        <w:rPr>
          <w:rFonts w:ascii="Arial" w:eastAsia="Times New Roman" w:hAnsi="Arial" w:cs="Arial"/>
          <w:b/>
          <w:bCs/>
          <w:kern w:val="36"/>
          <w:sz w:val="36"/>
          <w:szCs w:val="36"/>
          <w:lang w:eastAsia="nl-NL"/>
          <w14:ligatures w14:val="none"/>
        </w:rPr>
      </w:pPr>
      <w:r w:rsidRPr="00B6388D">
        <w:rPr>
          <w:rFonts w:ascii="Arial" w:eastAsia="Times New Roman" w:hAnsi="Arial" w:cs="Arial"/>
          <w:b/>
          <w:bCs/>
          <w:kern w:val="36"/>
          <w:sz w:val="36"/>
          <w:szCs w:val="36"/>
          <w:lang w:eastAsia="nl-NL"/>
          <w14:ligatures w14:val="none"/>
        </w:rPr>
        <w:t>PEFC Nederland: vertrekkend bestuurslid en benoeming 3 nieuwe</w:t>
      </w:r>
    </w:p>
    <w:p w14:paraId="6D3B9FD8" w14:textId="77777777" w:rsidR="00C9762F" w:rsidRPr="00B6388D" w:rsidRDefault="00C9762F" w:rsidP="00C9762F">
      <w:pPr>
        <w:shd w:val="clear" w:color="auto" w:fill="FFFFFF"/>
        <w:spacing w:after="0" w:line="240" w:lineRule="auto"/>
        <w:textAlignment w:val="baseline"/>
        <w:rPr>
          <w:rFonts w:ascii="Arial" w:eastAsia="Times New Roman" w:hAnsi="Arial" w:cs="Arial"/>
          <w:b/>
          <w:bCs/>
          <w:kern w:val="0"/>
          <w:sz w:val="21"/>
          <w:szCs w:val="21"/>
          <w:bdr w:val="none" w:sz="0" w:space="0" w:color="auto" w:frame="1"/>
          <w:lang w:eastAsia="nl-NL"/>
          <w14:ligatures w14:val="none"/>
        </w:rPr>
      </w:pPr>
      <w:r w:rsidRPr="00B6388D">
        <w:rPr>
          <w:rFonts w:ascii="Arial" w:eastAsia="Times New Roman" w:hAnsi="Arial" w:cs="Arial"/>
          <w:b/>
          <w:bCs/>
          <w:kern w:val="0"/>
          <w:sz w:val="21"/>
          <w:szCs w:val="21"/>
          <w:bdr w:val="none" w:sz="0" w:space="0" w:color="auto" w:frame="1"/>
          <w:lang w:eastAsia="nl-NL"/>
          <w14:ligatures w14:val="none"/>
        </w:rPr>
        <w:t xml:space="preserve">PEFC Nederland heeft tijdens de Algemene Vergadering dinsdagmiddag 10 oktober afscheid genomen van bestuurslid Hans Gierveld. Tegelijkertijd werden drie nieuwe bestuursleden benoemd: Nick Nijman, Jack </w:t>
      </w:r>
      <w:proofErr w:type="spellStart"/>
      <w:r w:rsidRPr="00B6388D">
        <w:rPr>
          <w:rFonts w:ascii="Arial" w:eastAsia="Times New Roman" w:hAnsi="Arial" w:cs="Arial"/>
          <w:b/>
          <w:bCs/>
          <w:kern w:val="0"/>
          <w:sz w:val="21"/>
          <w:szCs w:val="21"/>
          <w:bdr w:val="none" w:sz="0" w:space="0" w:color="auto" w:frame="1"/>
          <w:lang w:eastAsia="nl-NL"/>
          <w14:ligatures w14:val="none"/>
        </w:rPr>
        <w:t>Weener</w:t>
      </w:r>
      <w:proofErr w:type="spellEnd"/>
      <w:r w:rsidRPr="00B6388D">
        <w:rPr>
          <w:rFonts w:ascii="Arial" w:eastAsia="Times New Roman" w:hAnsi="Arial" w:cs="Arial"/>
          <w:b/>
          <w:bCs/>
          <w:kern w:val="0"/>
          <w:sz w:val="21"/>
          <w:szCs w:val="21"/>
          <w:bdr w:val="none" w:sz="0" w:space="0" w:color="auto" w:frame="1"/>
          <w:lang w:eastAsia="nl-NL"/>
          <w14:ligatures w14:val="none"/>
        </w:rPr>
        <w:t xml:space="preserve"> en Carl Moll.</w:t>
      </w:r>
    </w:p>
    <w:p w14:paraId="237020B3" w14:textId="77777777" w:rsidR="00C9762F" w:rsidRPr="00B6388D" w:rsidRDefault="00C9762F" w:rsidP="00C9762F">
      <w:pPr>
        <w:shd w:val="clear" w:color="auto" w:fill="FFFFFF"/>
        <w:spacing w:after="0" w:line="240" w:lineRule="auto"/>
        <w:textAlignment w:val="baseline"/>
        <w:rPr>
          <w:rFonts w:ascii="Arial" w:eastAsia="Times New Roman" w:hAnsi="Arial" w:cs="Arial"/>
          <w:kern w:val="0"/>
          <w:sz w:val="21"/>
          <w:szCs w:val="21"/>
          <w:lang w:eastAsia="nl-NL"/>
          <w14:ligatures w14:val="none"/>
        </w:rPr>
      </w:pPr>
    </w:p>
    <w:p w14:paraId="1FA336FD" w14:textId="77777777" w:rsidR="00C9762F" w:rsidRPr="00B6388D" w:rsidRDefault="00C9762F" w:rsidP="00C9762F">
      <w:pPr>
        <w:shd w:val="clear" w:color="auto" w:fill="FFFFFF"/>
        <w:spacing w:after="300" w:line="240" w:lineRule="auto"/>
        <w:textAlignment w:val="baseline"/>
        <w:rPr>
          <w:rFonts w:ascii="Arial" w:eastAsia="Times New Roman" w:hAnsi="Arial" w:cs="Arial"/>
          <w:kern w:val="0"/>
          <w:sz w:val="21"/>
          <w:szCs w:val="21"/>
          <w:lang w:eastAsia="nl-NL"/>
          <w14:ligatures w14:val="none"/>
        </w:rPr>
      </w:pPr>
      <w:r w:rsidRPr="00B6388D">
        <w:rPr>
          <w:rFonts w:ascii="Arial" w:eastAsia="Times New Roman" w:hAnsi="Arial" w:cs="Arial"/>
          <w:kern w:val="0"/>
          <w:sz w:val="21"/>
          <w:szCs w:val="21"/>
          <w:lang w:eastAsia="nl-NL"/>
          <w14:ligatures w14:val="none"/>
        </w:rPr>
        <w:t xml:space="preserve">Voorzitter Maarten Willemen sprak zijn waardering uit over de inzet van Hans Gierveld, adjunct rentmeester van Landgoed Twickel, als bestuurslid van PEFC Nederland sinds november 2016. In het bestuur vertegenwoordigde Hans de boseigenaren en beheerders altijd met deskundige motivering en inzichten. </w:t>
      </w:r>
    </w:p>
    <w:p w14:paraId="53815815" w14:textId="77777777" w:rsidR="00C9762F" w:rsidRPr="00B6388D" w:rsidRDefault="00C9762F" w:rsidP="00C9762F">
      <w:pPr>
        <w:shd w:val="clear" w:color="auto" w:fill="FFFFFF"/>
        <w:spacing w:after="300" w:line="240" w:lineRule="auto"/>
        <w:textAlignment w:val="baseline"/>
        <w:rPr>
          <w:rFonts w:ascii="Arial" w:eastAsia="Times New Roman" w:hAnsi="Arial" w:cs="Arial"/>
          <w:kern w:val="0"/>
          <w:sz w:val="21"/>
          <w:szCs w:val="21"/>
          <w:lang w:eastAsia="nl-NL"/>
          <w14:ligatures w14:val="none"/>
        </w:rPr>
      </w:pPr>
      <w:r w:rsidRPr="00B6388D">
        <w:rPr>
          <w:rFonts w:ascii="Arial" w:eastAsia="Times New Roman" w:hAnsi="Arial" w:cs="Arial"/>
          <w:kern w:val="0"/>
          <w:sz w:val="21"/>
          <w:szCs w:val="21"/>
          <w:lang w:eastAsia="nl-NL"/>
          <w14:ligatures w14:val="none"/>
        </w:rPr>
        <w:t>Naast waardering van de aanwezige leden, medewerkers en bestuursleden kreeg Hans een geschenk welke een van zijn hobby’s en werk combineert: een muziekdoos in een van beukenhout gedraaide bol.</w:t>
      </w:r>
    </w:p>
    <w:p w14:paraId="241D051B" w14:textId="77777777" w:rsidR="00C9762F" w:rsidRPr="00B6388D" w:rsidRDefault="00C9762F" w:rsidP="00C9762F">
      <w:pPr>
        <w:shd w:val="clear" w:color="auto" w:fill="FFFFFF"/>
        <w:spacing w:after="300" w:line="240" w:lineRule="auto"/>
        <w:textAlignment w:val="baseline"/>
        <w:rPr>
          <w:rFonts w:ascii="Arial" w:eastAsia="Times New Roman" w:hAnsi="Arial" w:cs="Arial"/>
          <w:b/>
          <w:bCs/>
          <w:kern w:val="0"/>
          <w:sz w:val="21"/>
          <w:szCs w:val="21"/>
          <w:lang w:eastAsia="nl-NL"/>
          <w14:ligatures w14:val="none"/>
        </w:rPr>
      </w:pPr>
      <w:r w:rsidRPr="00B6388D">
        <w:rPr>
          <w:rFonts w:ascii="Arial" w:eastAsia="Times New Roman" w:hAnsi="Arial" w:cs="Arial"/>
          <w:b/>
          <w:bCs/>
          <w:kern w:val="0"/>
          <w:sz w:val="21"/>
          <w:szCs w:val="21"/>
          <w:lang w:eastAsia="nl-NL"/>
          <w14:ligatures w14:val="none"/>
        </w:rPr>
        <w:t>Nieuwe bestuursleden</w:t>
      </w:r>
    </w:p>
    <w:p w14:paraId="0859B0BB" w14:textId="77777777" w:rsidR="00C9762F" w:rsidRPr="00B6388D" w:rsidRDefault="00C9762F" w:rsidP="00C9762F">
      <w:pPr>
        <w:shd w:val="clear" w:color="auto" w:fill="FFFFFF"/>
        <w:spacing w:after="300" w:line="240" w:lineRule="auto"/>
        <w:textAlignment w:val="baseline"/>
        <w:rPr>
          <w:rFonts w:ascii="Arial" w:eastAsia="Times New Roman" w:hAnsi="Arial" w:cs="Arial"/>
          <w:kern w:val="0"/>
          <w:sz w:val="21"/>
          <w:szCs w:val="21"/>
          <w:lang w:eastAsia="nl-NL"/>
          <w14:ligatures w14:val="none"/>
        </w:rPr>
      </w:pPr>
      <w:r w:rsidRPr="00B6388D">
        <w:rPr>
          <w:rFonts w:ascii="Arial" w:eastAsia="Times New Roman" w:hAnsi="Arial" w:cs="Arial"/>
          <w:kern w:val="0"/>
          <w:sz w:val="21"/>
          <w:szCs w:val="21"/>
          <w:lang w:eastAsia="nl-NL"/>
          <w14:ligatures w14:val="none"/>
        </w:rPr>
        <w:t>Tijdens de Algemene Vergadering werden ook nieuwe kandidaten voor het bestuur voorgedragen aan de leden:</w:t>
      </w:r>
    </w:p>
    <w:p w14:paraId="73DDBA31" w14:textId="77777777" w:rsidR="00C9762F" w:rsidRPr="00B6388D" w:rsidRDefault="00C9762F" w:rsidP="00C9762F">
      <w:pPr>
        <w:pStyle w:val="Lijstalinea"/>
        <w:numPr>
          <w:ilvl w:val="0"/>
          <w:numId w:val="3"/>
        </w:numPr>
        <w:shd w:val="clear" w:color="auto" w:fill="FFFFFF"/>
        <w:spacing w:after="300" w:line="240" w:lineRule="auto"/>
        <w:textAlignment w:val="baseline"/>
        <w:rPr>
          <w:rFonts w:ascii="Arial" w:eastAsia="Times New Roman" w:hAnsi="Arial" w:cs="Arial"/>
          <w:kern w:val="0"/>
          <w:sz w:val="21"/>
          <w:szCs w:val="21"/>
          <w:lang w:eastAsia="nl-NL"/>
          <w14:ligatures w14:val="none"/>
        </w:rPr>
      </w:pPr>
      <w:r w:rsidRPr="00B6388D">
        <w:rPr>
          <w:rFonts w:ascii="Arial" w:eastAsia="Times New Roman" w:hAnsi="Arial" w:cs="Arial"/>
          <w:kern w:val="0"/>
          <w:sz w:val="21"/>
          <w:szCs w:val="21"/>
          <w:lang w:eastAsia="nl-NL"/>
          <w14:ligatures w14:val="none"/>
        </w:rPr>
        <w:t>Nick Nijman, Manager Milieu en Certificering bij TABS Holland,</w:t>
      </w:r>
    </w:p>
    <w:p w14:paraId="1C3CD5DA" w14:textId="77777777" w:rsidR="00C9762F" w:rsidRPr="00B6388D" w:rsidRDefault="00C9762F" w:rsidP="00C9762F">
      <w:pPr>
        <w:pStyle w:val="Lijstalinea"/>
        <w:numPr>
          <w:ilvl w:val="0"/>
          <w:numId w:val="3"/>
        </w:numPr>
        <w:shd w:val="clear" w:color="auto" w:fill="FFFFFF"/>
        <w:spacing w:after="300" w:line="240" w:lineRule="auto"/>
        <w:textAlignment w:val="baseline"/>
        <w:rPr>
          <w:rFonts w:ascii="Arial" w:eastAsia="Times New Roman" w:hAnsi="Arial" w:cs="Arial"/>
          <w:kern w:val="0"/>
          <w:sz w:val="21"/>
          <w:szCs w:val="21"/>
          <w:lang w:eastAsia="nl-NL"/>
          <w14:ligatures w14:val="none"/>
        </w:rPr>
      </w:pPr>
      <w:r w:rsidRPr="00B6388D">
        <w:rPr>
          <w:rFonts w:ascii="Arial" w:eastAsia="Times New Roman" w:hAnsi="Arial" w:cs="Arial"/>
          <w:kern w:val="0"/>
          <w:sz w:val="21"/>
          <w:szCs w:val="21"/>
          <w:lang w:eastAsia="nl-NL"/>
          <w14:ligatures w14:val="none"/>
        </w:rPr>
        <w:t xml:space="preserve">Jack </w:t>
      </w:r>
      <w:proofErr w:type="spellStart"/>
      <w:r w:rsidRPr="00B6388D">
        <w:rPr>
          <w:rFonts w:ascii="Arial" w:eastAsia="Times New Roman" w:hAnsi="Arial" w:cs="Arial"/>
          <w:kern w:val="0"/>
          <w:sz w:val="21"/>
          <w:szCs w:val="21"/>
          <w:lang w:eastAsia="nl-NL"/>
          <w14:ligatures w14:val="none"/>
        </w:rPr>
        <w:t>Weener</w:t>
      </w:r>
      <w:proofErr w:type="spellEnd"/>
      <w:r w:rsidRPr="00B6388D">
        <w:rPr>
          <w:rFonts w:ascii="Arial" w:eastAsia="Times New Roman" w:hAnsi="Arial" w:cs="Arial"/>
          <w:kern w:val="0"/>
          <w:sz w:val="21"/>
          <w:szCs w:val="21"/>
          <w:lang w:eastAsia="nl-NL"/>
          <w14:ligatures w14:val="none"/>
        </w:rPr>
        <w:t xml:space="preserve">, </w:t>
      </w:r>
      <w:r w:rsidRPr="00B6388D">
        <w:rPr>
          <w:rFonts w:ascii="Arial" w:hAnsi="Arial" w:cs="Arial"/>
          <w:shd w:val="clear" w:color="auto" w:fill="FFFFFF"/>
        </w:rPr>
        <w:t>Business Development Manager Duurzaamheid &amp; Houtbouw bij BAM Nederland, en</w:t>
      </w:r>
    </w:p>
    <w:p w14:paraId="64E4BCF9" w14:textId="77777777" w:rsidR="00C9762F" w:rsidRPr="00B6388D" w:rsidRDefault="00C9762F" w:rsidP="00C9762F">
      <w:pPr>
        <w:pStyle w:val="Lijstalinea"/>
        <w:numPr>
          <w:ilvl w:val="0"/>
          <w:numId w:val="3"/>
        </w:numPr>
        <w:shd w:val="clear" w:color="auto" w:fill="FFFFFF"/>
        <w:spacing w:after="300" w:line="240" w:lineRule="auto"/>
        <w:textAlignment w:val="baseline"/>
        <w:rPr>
          <w:rFonts w:ascii="Arial" w:eastAsia="Times New Roman" w:hAnsi="Arial" w:cs="Arial"/>
          <w:kern w:val="0"/>
          <w:sz w:val="21"/>
          <w:szCs w:val="21"/>
          <w:lang w:eastAsia="nl-NL"/>
          <w14:ligatures w14:val="none"/>
        </w:rPr>
      </w:pPr>
      <w:r w:rsidRPr="00B6388D">
        <w:rPr>
          <w:rFonts w:ascii="Arial" w:eastAsia="Times New Roman" w:hAnsi="Arial" w:cs="Arial"/>
          <w:kern w:val="0"/>
          <w:sz w:val="21"/>
          <w:szCs w:val="21"/>
          <w:lang w:eastAsia="nl-NL"/>
          <w14:ligatures w14:val="none"/>
        </w:rPr>
        <w:t xml:space="preserve">Carl Moll, rentmeester Landgoed </w:t>
      </w:r>
      <w:proofErr w:type="spellStart"/>
      <w:r w:rsidRPr="00B6388D">
        <w:rPr>
          <w:rFonts w:ascii="Arial" w:eastAsia="Times New Roman" w:hAnsi="Arial" w:cs="Arial"/>
          <w:kern w:val="0"/>
          <w:sz w:val="21"/>
          <w:szCs w:val="21"/>
          <w:lang w:eastAsia="nl-NL"/>
          <w14:ligatures w14:val="none"/>
        </w:rPr>
        <w:t>Weldam</w:t>
      </w:r>
      <w:proofErr w:type="spellEnd"/>
      <w:r w:rsidRPr="00B6388D">
        <w:rPr>
          <w:rFonts w:ascii="Arial" w:eastAsia="Times New Roman" w:hAnsi="Arial" w:cs="Arial"/>
          <w:kern w:val="0"/>
          <w:sz w:val="21"/>
          <w:szCs w:val="21"/>
          <w:lang w:eastAsia="nl-NL"/>
          <w14:ligatures w14:val="none"/>
        </w:rPr>
        <w:t xml:space="preserve">. </w:t>
      </w:r>
    </w:p>
    <w:p w14:paraId="36327FD0" w14:textId="77777777" w:rsidR="00C9762F" w:rsidRPr="00B6388D" w:rsidRDefault="00C9762F" w:rsidP="00C9762F">
      <w:pPr>
        <w:shd w:val="clear" w:color="auto" w:fill="FFFFFF"/>
        <w:spacing w:after="300" w:line="240" w:lineRule="auto"/>
        <w:textAlignment w:val="baseline"/>
        <w:rPr>
          <w:rFonts w:ascii="Arial" w:eastAsia="Times New Roman" w:hAnsi="Arial" w:cs="Arial"/>
          <w:kern w:val="0"/>
          <w:sz w:val="21"/>
          <w:szCs w:val="21"/>
          <w:lang w:eastAsia="nl-NL"/>
          <w14:ligatures w14:val="none"/>
        </w:rPr>
      </w:pPr>
      <w:r w:rsidRPr="00B6388D">
        <w:rPr>
          <w:rFonts w:ascii="Arial" w:eastAsia="Times New Roman" w:hAnsi="Arial" w:cs="Arial"/>
          <w:kern w:val="0"/>
          <w:sz w:val="21"/>
          <w:szCs w:val="21"/>
          <w:lang w:eastAsia="nl-NL"/>
          <w14:ligatures w14:val="none"/>
        </w:rPr>
        <w:t xml:space="preserve">TABS Holland en BAM Nederland zijn PEFC-gecertificeerd, zo ook het bosbeheer van Landgoed </w:t>
      </w:r>
      <w:proofErr w:type="spellStart"/>
      <w:r w:rsidRPr="00B6388D">
        <w:rPr>
          <w:rFonts w:ascii="Arial" w:eastAsia="Times New Roman" w:hAnsi="Arial" w:cs="Arial"/>
          <w:kern w:val="0"/>
          <w:sz w:val="21"/>
          <w:szCs w:val="21"/>
          <w:lang w:eastAsia="nl-NL"/>
          <w14:ligatures w14:val="none"/>
        </w:rPr>
        <w:t>Weldam</w:t>
      </w:r>
      <w:proofErr w:type="spellEnd"/>
      <w:r w:rsidRPr="00B6388D">
        <w:rPr>
          <w:rFonts w:ascii="Arial" w:eastAsia="Times New Roman" w:hAnsi="Arial" w:cs="Arial"/>
          <w:kern w:val="0"/>
          <w:sz w:val="21"/>
          <w:szCs w:val="21"/>
          <w:lang w:eastAsia="nl-NL"/>
          <w14:ligatures w14:val="none"/>
        </w:rPr>
        <w:t>. De leden van PEFC Nederland stemden unaniem in met de voordracht.</w:t>
      </w:r>
    </w:p>
    <w:p w14:paraId="4A5E22DB" w14:textId="77777777" w:rsidR="00C9762F" w:rsidRPr="00B6388D" w:rsidRDefault="00C9762F" w:rsidP="00C9762F">
      <w:pPr>
        <w:shd w:val="clear" w:color="auto" w:fill="FFFFFF"/>
        <w:spacing w:line="240" w:lineRule="auto"/>
        <w:textAlignment w:val="baseline"/>
        <w:rPr>
          <w:rFonts w:ascii="Arial" w:eastAsia="Times New Roman" w:hAnsi="Arial" w:cs="Arial"/>
          <w:kern w:val="0"/>
          <w:sz w:val="21"/>
          <w:szCs w:val="21"/>
          <w:lang w:eastAsia="nl-NL"/>
          <w14:ligatures w14:val="none"/>
        </w:rPr>
      </w:pPr>
      <w:r w:rsidRPr="00B6388D">
        <w:rPr>
          <w:rFonts w:ascii="Arial" w:eastAsia="Times New Roman" w:hAnsi="Arial" w:cs="Arial"/>
          <w:kern w:val="0"/>
          <w:sz w:val="21"/>
          <w:szCs w:val="21"/>
          <w:lang w:eastAsia="nl-NL"/>
          <w14:ligatures w14:val="none"/>
        </w:rPr>
        <w:t>Het bestuur van PEFC Nederland bestaat ten hoogste uit zes leden. Bestuursleden treden na drie jaar af of zijn herkiesbaar voor een gelijke periode.</w:t>
      </w:r>
    </w:p>
    <w:p w14:paraId="335D7102" w14:textId="77777777" w:rsidR="006A4CF4" w:rsidRPr="00B6388D" w:rsidRDefault="006A4CF4" w:rsidP="006A4CF4">
      <w:pPr>
        <w:rPr>
          <w:rFonts w:ascii="Arial" w:hAnsi="Arial" w:cs="Arial"/>
        </w:rPr>
      </w:pPr>
    </w:p>
    <w:p w14:paraId="5D1153FE" w14:textId="7BA7CA88" w:rsidR="00814F29" w:rsidRPr="00B6388D" w:rsidRDefault="00C9762F" w:rsidP="00B6388D">
      <w:pPr>
        <w:spacing w:after="300" w:line="276" w:lineRule="auto"/>
        <w:rPr>
          <w:rFonts w:ascii="Arial" w:hAnsi="Arial" w:cs="Arial"/>
        </w:rPr>
      </w:pPr>
      <w:r w:rsidRPr="00B6388D">
        <w:rPr>
          <w:rStyle w:val="Zwaar"/>
          <w:rFonts w:ascii="Arial" w:eastAsia="Times New Roman" w:hAnsi="Arial" w:cs="Arial"/>
          <w:color w:val="07601F"/>
        </w:rPr>
        <w:t>____________________________________________________________________</w:t>
      </w:r>
      <w:r w:rsidRPr="00B6388D">
        <w:rPr>
          <w:rFonts w:ascii="Arial" w:eastAsia="Times New Roman" w:hAnsi="Arial" w:cs="Arial"/>
          <w:b/>
          <w:bCs/>
          <w:color w:val="07601F"/>
        </w:rPr>
        <w:br/>
      </w:r>
      <w:r w:rsidRPr="00B6388D">
        <w:rPr>
          <w:rFonts w:ascii="Arial" w:eastAsia="Times New Roman" w:hAnsi="Arial" w:cs="Arial"/>
          <w:b/>
          <w:bCs/>
          <w:color w:val="07601F"/>
        </w:rPr>
        <w:br/>
      </w:r>
      <w:r w:rsidRPr="00B6388D">
        <w:rPr>
          <w:rStyle w:val="Zwaar"/>
          <w:rFonts w:ascii="Arial" w:hAnsi="Arial" w:cs="Arial"/>
          <w:sz w:val="21"/>
          <w:szCs w:val="21"/>
        </w:rPr>
        <w:lastRenderedPageBreak/>
        <w:t>Noot voor de redactie:</w:t>
      </w:r>
      <w:r w:rsidRPr="00B6388D">
        <w:rPr>
          <w:rFonts w:ascii="Arial" w:hAnsi="Arial" w:cs="Arial"/>
          <w:sz w:val="21"/>
          <w:szCs w:val="21"/>
        </w:rPr>
        <w:br/>
        <w:t xml:space="preserve">Alle hoge resolutie beelden zijn </w:t>
      </w:r>
      <w:hyperlink r:id="rId7" w:tooltip="PEFC high res beelden" w:history="1">
        <w:r w:rsidRPr="00B6388D">
          <w:rPr>
            <w:rStyle w:val="Hyperlink"/>
            <w:rFonts w:ascii="Arial" w:hAnsi="Arial" w:cs="Arial"/>
            <w:sz w:val="21"/>
            <w:szCs w:val="21"/>
          </w:rPr>
          <w:t>hi</w:t>
        </w:r>
        <w:r w:rsidRPr="00B6388D">
          <w:rPr>
            <w:rStyle w:val="Hyperlink"/>
            <w:rFonts w:ascii="Arial" w:hAnsi="Arial" w:cs="Arial"/>
            <w:sz w:val="21"/>
            <w:szCs w:val="21"/>
          </w:rPr>
          <w:t>e</w:t>
        </w:r>
        <w:r w:rsidRPr="00B6388D">
          <w:rPr>
            <w:rStyle w:val="Hyperlink"/>
            <w:rFonts w:ascii="Arial" w:hAnsi="Arial" w:cs="Arial"/>
            <w:sz w:val="21"/>
            <w:szCs w:val="21"/>
          </w:rPr>
          <w:t>r</w:t>
        </w:r>
      </w:hyperlink>
      <w:r w:rsidRPr="00B6388D">
        <w:rPr>
          <w:rFonts w:ascii="Arial" w:hAnsi="Arial" w:cs="Arial"/>
          <w:sz w:val="21"/>
          <w:szCs w:val="21"/>
        </w:rPr>
        <w:t xml:space="preserve"> te downloaden.</w:t>
      </w:r>
      <w:r w:rsidRPr="00B6388D">
        <w:rPr>
          <w:rFonts w:ascii="Arial" w:hAnsi="Arial" w:cs="Arial"/>
          <w:sz w:val="21"/>
          <w:szCs w:val="21"/>
        </w:rPr>
        <w:br/>
        <w:t xml:space="preserve">Voor meer informatie kunt u contact opnemen met Patricia Dolman, Marketing &amp; Communicatie PEFC Nederland: </w:t>
      </w:r>
      <w:hyperlink r:id="rId8" w:history="1">
        <w:r w:rsidRPr="00B6388D">
          <w:rPr>
            <w:rStyle w:val="Hyperlink"/>
            <w:rFonts w:ascii="Arial" w:hAnsi="Arial" w:cs="Arial"/>
            <w:sz w:val="21"/>
            <w:szCs w:val="21"/>
          </w:rPr>
          <w:t>patricia.dolma</w:t>
        </w:r>
        <w:r w:rsidRPr="00B6388D">
          <w:rPr>
            <w:rStyle w:val="Hyperlink"/>
            <w:rFonts w:ascii="Arial" w:hAnsi="Arial" w:cs="Arial"/>
            <w:sz w:val="21"/>
            <w:szCs w:val="21"/>
          </w:rPr>
          <w:t>n@pefc.nl</w:t>
        </w:r>
      </w:hyperlink>
    </w:p>
    <w:sectPr w:rsidR="00814F29" w:rsidRPr="00B6388D" w:rsidSect="00382ED4">
      <w:footerReference w:type="default" r:id="rId9"/>
      <w:headerReference w:type="first" r:id="rId10"/>
      <w:pgSz w:w="11900" w:h="16840"/>
      <w:pgMar w:top="2949" w:right="1417" w:bottom="241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CEF15" w14:textId="77777777" w:rsidR="00C9762F" w:rsidRDefault="00C9762F" w:rsidP="000302CD">
      <w:r>
        <w:separator/>
      </w:r>
    </w:p>
  </w:endnote>
  <w:endnote w:type="continuationSeparator" w:id="0">
    <w:p w14:paraId="58AF704C" w14:textId="77777777" w:rsidR="00C9762F" w:rsidRDefault="00C9762F" w:rsidP="0003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adeGothic-BoldTwo">
    <w:altName w:val="Calibri"/>
    <w:panose1 w:val="00000000000000000000"/>
    <w:charset w:val="00"/>
    <w:family w:val="auto"/>
    <w:notTrueType/>
    <w:pitch w:val="variable"/>
    <w:sig w:usb0="00000003" w:usb1="00000000" w:usb2="00000000" w:usb3="00000000" w:csb0="00000001" w:csb1="00000000"/>
  </w:font>
  <w:font w:name="TradeGothic-Light">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1BC4" w14:textId="77777777" w:rsidR="00E31CD6" w:rsidRDefault="009E409E">
    <w:pPr>
      <w:pStyle w:val="Voettekst"/>
    </w:pPr>
    <w:r>
      <w:rPr>
        <w:noProof/>
      </w:rPr>
      <w:drawing>
        <wp:anchor distT="0" distB="0" distL="114300" distR="114300" simplePos="0" relativeHeight="251656192" behindDoc="0" locked="1" layoutInCell="1" allowOverlap="1" wp14:anchorId="6C427416" wp14:editId="4C6C67A7">
          <wp:simplePos x="0" y="0"/>
          <wp:positionH relativeFrom="column">
            <wp:posOffset>-901700</wp:posOffset>
          </wp:positionH>
          <wp:positionV relativeFrom="page">
            <wp:posOffset>9500870</wp:posOffset>
          </wp:positionV>
          <wp:extent cx="7559675" cy="715645"/>
          <wp:effectExtent l="0" t="0" r="0" b="0"/>
          <wp:wrapNone/>
          <wp:docPr id="2"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156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01B39" w14:textId="77777777" w:rsidR="00C9762F" w:rsidRDefault="00C9762F" w:rsidP="000302CD">
      <w:r>
        <w:separator/>
      </w:r>
    </w:p>
  </w:footnote>
  <w:footnote w:type="continuationSeparator" w:id="0">
    <w:p w14:paraId="6E993CF5" w14:textId="77777777" w:rsidR="00C9762F" w:rsidRDefault="00C9762F" w:rsidP="00030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56E" w14:textId="5ADFBFD8" w:rsidR="00CF00EF" w:rsidRPr="00C9762F" w:rsidRDefault="005F36AD">
    <w:pPr>
      <w:pStyle w:val="Koptekst"/>
      <w:rPr>
        <w:sz w:val="28"/>
        <w:szCs w:val="28"/>
      </w:rPr>
    </w:pPr>
    <w:r w:rsidRPr="00C9762F">
      <w:rPr>
        <w:noProof/>
        <w:color w:val="808080" w:themeColor="background1" w:themeShade="80"/>
        <w:sz w:val="28"/>
        <w:szCs w:val="28"/>
      </w:rPr>
      <w:drawing>
        <wp:anchor distT="0" distB="0" distL="114300" distR="114300" simplePos="0" relativeHeight="251658240" behindDoc="1" locked="0" layoutInCell="1" allowOverlap="1" wp14:anchorId="75D14EA7" wp14:editId="79C34677">
          <wp:simplePos x="0" y="0"/>
          <wp:positionH relativeFrom="column">
            <wp:posOffset>5012055</wp:posOffset>
          </wp:positionH>
          <wp:positionV relativeFrom="paragraph">
            <wp:posOffset>83820</wp:posOffset>
          </wp:positionV>
          <wp:extent cx="714375" cy="1038860"/>
          <wp:effectExtent l="0" t="0" r="0" b="2540"/>
          <wp:wrapNone/>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6"/>
                  <pic:cNvPicPr>
                    <a:picLocks noChangeAspect="1" noChangeArrowheads="1"/>
                  </pic:cNvPicPr>
                </pic:nvPicPr>
                <pic:blipFill>
                  <a:blip r:embed="rId1"/>
                  <a:stretch>
                    <a:fillRect/>
                  </a:stretch>
                </pic:blipFill>
                <pic:spPr bwMode="auto">
                  <a:xfrm>
                    <a:off x="0" y="0"/>
                    <a:ext cx="714375"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84635" w:rsidRPr="00C9762F">
      <w:rPr>
        <w:noProof/>
        <w:color w:val="808080" w:themeColor="background1" w:themeShade="80"/>
        <w:sz w:val="28"/>
        <w:szCs w:val="28"/>
      </w:rPr>
      <mc:AlternateContent>
        <mc:Choice Requires="wps">
          <w:drawing>
            <wp:anchor distT="0" distB="0" distL="114300" distR="114300" simplePos="0" relativeHeight="251657216" behindDoc="0" locked="0" layoutInCell="1" allowOverlap="1" wp14:anchorId="53732F5A" wp14:editId="04EC6DBC">
              <wp:simplePos x="0" y="0"/>
              <wp:positionH relativeFrom="column">
                <wp:posOffset>3605530</wp:posOffset>
              </wp:positionH>
              <wp:positionV relativeFrom="paragraph">
                <wp:posOffset>83820</wp:posOffset>
              </wp:positionV>
              <wp:extent cx="1257300" cy="1657350"/>
              <wp:effectExtent l="0" t="0" r="0"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657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1DADEB5" w14:textId="77777777" w:rsidR="00E73B39" w:rsidRPr="00066D09" w:rsidRDefault="00E73B39" w:rsidP="00C9762F">
                          <w:pPr>
                            <w:pStyle w:val="BasicParagraph"/>
                            <w:spacing w:line="276" w:lineRule="auto"/>
                            <w:jc w:val="right"/>
                            <w:rPr>
                              <w:rFonts w:ascii="TradeGothic-BoldTwo" w:hAnsi="TradeGothic-BoldTwo" w:cs="TradeGothic-BoldTwo"/>
                              <w:b/>
                              <w:bCs/>
                              <w:color w:val="6FB72B"/>
                              <w:sz w:val="15"/>
                              <w:szCs w:val="15"/>
                            </w:rPr>
                          </w:pPr>
                          <w:r w:rsidRPr="00066D09">
                            <w:rPr>
                              <w:rFonts w:ascii="TradeGothic-BoldTwo" w:hAnsi="TradeGothic-BoldTwo" w:cs="TradeGothic-BoldTwo"/>
                              <w:b/>
                              <w:bCs/>
                              <w:color w:val="6FB72B"/>
                              <w:sz w:val="15"/>
                              <w:szCs w:val="15"/>
                            </w:rPr>
                            <w:t>PEFC Nederland</w:t>
                          </w:r>
                        </w:p>
                        <w:p w14:paraId="049E9315" w14:textId="0E7912B0" w:rsidR="00E73B39" w:rsidRPr="00066D09" w:rsidRDefault="00603DD8" w:rsidP="00C9762F">
                          <w:pPr>
                            <w:pStyle w:val="BasicParagraph"/>
                            <w:spacing w:line="276" w:lineRule="auto"/>
                            <w:jc w:val="right"/>
                            <w:rPr>
                              <w:rFonts w:ascii="TradeGothic-Light" w:hAnsi="TradeGothic-Light" w:cs="TradeGothic-Light"/>
                              <w:color w:val="075219"/>
                              <w:sz w:val="15"/>
                              <w:szCs w:val="15"/>
                            </w:rPr>
                          </w:pPr>
                          <w:r>
                            <w:rPr>
                              <w:rFonts w:ascii="TradeGothic-Light" w:hAnsi="TradeGothic-Light" w:cs="TradeGothic-Light"/>
                              <w:color w:val="075219"/>
                              <w:sz w:val="15"/>
                              <w:szCs w:val="15"/>
                            </w:rPr>
                            <w:t>Hollandseweg 7</w:t>
                          </w:r>
                          <w:r w:rsidR="00C9762F">
                            <w:rPr>
                              <w:rFonts w:ascii="TradeGothic-Light" w:hAnsi="TradeGothic-Light" w:cs="TradeGothic-Light"/>
                              <w:color w:val="075219"/>
                              <w:sz w:val="15"/>
                              <w:szCs w:val="15"/>
                            </w:rPr>
                            <w:t>-</w:t>
                          </w:r>
                          <w:r w:rsidR="00CF53F6">
                            <w:rPr>
                              <w:rFonts w:ascii="TradeGothic-Light" w:hAnsi="TradeGothic-Light" w:cs="TradeGothic-Light"/>
                              <w:color w:val="075219"/>
                              <w:sz w:val="15"/>
                              <w:szCs w:val="15"/>
                            </w:rPr>
                            <w:t>G</w:t>
                          </w:r>
                          <w:r w:rsidR="00E73B39" w:rsidRPr="00066D09">
                            <w:rPr>
                              <w:rFonts w:ascii="TradeGothic-Light" w:hAnsi="TradeGothic-Light" w:cs="TradeGothic-Light"/>
                              <w:color w:val="075219"/>
                              <w:sz w:val="15"/>
                              <w:szCs w:val="15"/>
                            </w:rPr>
                            <w:t xml:space="preserve"> </w:t>
                          </w:r>
                        </w:p>
                        <w:p w14:paraId="527D517D" w14:textId="77777777" w:rsidR="00E73B39" w:rsidRPr="00066D09" w:rsidRDefault="00603DD8" w:rsidP="00C9762F">
                          <w:pPr>
                            <w:pStyle w:val="BasicParagraph"/>
                            <w:spacing w:line="276" w:lineRule="auto"/>
                            <w:jc w:val="right"/>
                            <w:rPr>
                              <w:rFonts w:ascii="TradeGothic-Light" w:hAnsi="TradeGothic-Light" w:cs="TradeGothic-Light"/>
                              <w:color w:val="075219"/>
                              <w:sz w:val="15"/>
                              <w:szCs w:val="15"/>
                            </w:rPr>
                          </w:pPr>
                          <w:r>
                            <w:rPr>
                              <w:rFonts w:ascii="TradeGothic-Light" w:hAnsi="TradeGothic-Light" w:cs="TradeGothic-Light"/>
                              <w:color w:val="075219"/>
                              <w:sz w:val="15"/>
                              <w:szCs w:val="15"/>
                            </w:rPr>
                            <w:t>6706 KN Wageningen</w:t>
                          </w:r>
                        </w:p>
                        <w:p w14:paraId="2CABFF7A" w14:textId="77777777" w:rsidR="00E73B39" w:rsidRPr="006A4CF4" w:rsidRDefault="00E73B39" w:rsidP="00C9762F">
                          <w:pPr>
                            <w:pStyle w:val="BasicParagraph"/>
                            <w:spacing w:line="276"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T +31 (0)30 693 00 40</w:t>
                          </w:r>
                        </w:p>
                        <w:p w14:paraId="5D74C7B5" w14:textId="77777777" w:rsidR="00E73B39" w:rsidRPr="006A4CF4" w:rsidRDefault="00015FC7" w:rsidP="00C9762F">
                          <w:pPr>
                            <w:pStyle w:val="BasicParagraph"/>
                            <w:spacing w:line="276"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info@pefc</w:t>
                          </w:r>
                          <w:r w:rsidR="00E73B39" w:rsidRPr="006A4CF4">
                            <w:rPr>
                              <w:rFonts w:ascii="TradeGothic-Light" w:hAnsi="TradeGothic-Light" w:cs="TradeGothic-Light"/>
                              <w:color w:val="075219"/>
                              <w:sz w:val="15"/>
                              <w:szCs w:val="15"/>
                              <w:lang w:val="de-DE"/>
                            </w:rPr>
                            <w:t>.nl</w:t>
                          </w:r>
                        </w:p>
                        <w:p w14:paraId="641E432B" w14:textId="77777777" w:rsidR="00E73B39" w:rsidRPr="006A4CF4" w:rsidRDefault="00015FC7" w:rsidP="00C9762F">
                          <w:pPr>
                            <w:pStyle w:val="Koptekst"/>
                            <w:spacing w:line="276"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pefc</w:t>
                          </w:r>
                          <w:r w:rsidR="00E73B39" w:rsidRPr="006A4CF4">
                            <w:rPr>
                              <w:rFonts w:ascii="TradeGothic-Light" w:hAnsi="TradeGothic-Light" w:cs="TradeGothic-Light"/>
                              <w:color w:val="075219"/>
                              <w:sz w:val="15"/>
                              <w:szCs w:val="15"/>
                              <w:lang w:val="de-DE"/>
                            </w:rPr>
                            <w:t>.nl</w:t>
                          </w:r>
                        </w:p>
                        <w:p w14:paraId="406AC44C" w14:textId="77777777" w:rsidR="004A67AC" w:rsidRPr="002C6C2C" w:rsidRDefault="004A67AC" w:rsidP="004A67A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732F5A" id="_x0000_t202" coordsize="21600,21600" o:spt="202" path="m,l,21600r21600,l21600,xe">
              <v:stroke joinstyle="miter"/>
              <v:path gradientshapeok="t" o:connecttype="rect"/>
            </v:shapetype>
            <v:shape id="Tekstvak 5" o:spid="_x0000_s1026" type="#_x0000_t202" style="position:absolute;margin-left:283.9pt;margin-top:6.6pt;width:99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" filled="f" stroked="f">
              <v:textbox>
                <w:txbxContent>
                  <w:p w14:paraId="41DADEB5" w14:textId="77777777" w:rsidR="00E73B39" w:rsidRPr="00066D09" w:rsidRDefault="00E73B39" w:rsidP="00C9762F">
                    <w:pPr>
                      <w:pStyle w:val="BasicParagraph"/>
                      <w:spacing w:line="276" w:lineRule="auto"/>
                      <w:jc w:val="right"/>
                      <w:rPr>
                        <w:rFonts w:ascii="TradeGothic-BoldTwo" w:hAnsi="TradeGothic-BoldTwo" w:cs="TradeGothic-BoldTwo"/>
                        <w:b/>
                        <w:bCs/>
                        <w:color w:val="6FB72B"/>
                        <w:sz w:val="15"/>
                        <w:szCs w:val="15"/>
                      </w:rPr>
                    </w:pPr>
                    <w:r w:rsidRPr="00066D09">
                      <w:rPr>
                        <w:rFonts w:ascii="TradeGothic-BoldTwo" w:hAnsi="TradeGothic-BoldTwo" w:cs="TradeGothic-BoldTwo"/>
                        <w:b/>
                        <w:bCs/>
                        <w:color w:val="6FB72B"/>
                        <w:sz w:val="15"/>
                        <w:szCs w:val="15"/>
                      </w:rPr>
                      <w:t>PEFC Nederland</w:t>
                    </w:r>
                  </w:p>
                  <w:p w14:paraId="049E9315" w14:textId="0E7912B0" w:rsidR="00E73B39" w:rsidRPr="00066D09" w:rsidRDefault="00603DD8" w:rsidP="00C9762F">
                    <w:pPr>
                      <w:pStyle w:val="BasicParagraph"/>
                      <w:spacing w:line="276" w:lineRule="auto"/>
                      <w:jc w:val="right"/>
                      <w:rPr>
                        <w:rFonts w:ascii="TradeGothic-Light" w:hAnsi="TradeGothic-Light" w:cs="TradeGothic-Light"/>
                        <w:color w:val="075219"/>
                        <w:sz w:val="15"/>
                        <w:szCs w:val="15"/>
                      </w:rPr>
                    </w:pPr>
                    <w:r>
                      <w:rPr>
                        <w:rFonts w:ascii="TradeGothic-Light" w:hAnsi="TradeGothic-Light" w:cs="TradeGothic-Light"/>
                        <w:color w:val="075219"/>
                        <w:sz w:val="15"/>
                        <w:szCs w:val="15"/>
                      </w:rPr>
                      <w:t>Hollandseweg 7</w:t>
                    </w:r>
                    <w:r w:rsidR="00C9762F">
                      <w:rPr>
                        <w:rFonts w:ascii="TradeGothic-Light" w:hAnsi="TradeGothic-Light" w:cs="TradeGothic-Light"/>
                        <w:color w:val="075219"/>
                        <w:sz w:val="15"/>
                        <w:szCs w:val="15"/>
                      </w:rPr>
                      <w:t>-</w:t>
                    </w:r>
                    <w:r w:rsidR="00CF53F6">
                      <w:rPr>
                        <w:rFonts w:ascii="TradeGothic-Light" w:hAnsi="TradeGothic-Light" w:cs="TradeGothic-Light"/>
                        <w:color w:val="075219"/>
                        <w:sz w:val="15"/>
                        <w:szCs w:val="15"/>
                      </w:rPr>
                      <w:t>G</w:t>
                    </w:r>
                    <w:r w:rsidR="00E73B39" w:rsidRPr="00066D09">
                      <w:rPr>
                        <w:rFonts w:ascii="TradeGothic-Light" w:hAnsi="TradeGothic-Light" w:cs="TradeGothic-Light"/>
                        <w:color w:val="075219"/>
                        <w:sz w:val="15"/>
                        <w:szCs w:val="15"/>
                      </w:rPr>
                      <w:t xml:space="preserve"> </w:t>
                    </w:r>
                  </w:p>
                  <w:p w14:paraId="527D517D" w14:textId="77777777" w:rsidR="00E73B39" w:rsidRPr="00066D09" w:rsidRDefault="00603DD8" w:rsidP="00C9762F">
                    <w:pPr>
                      <w:pStyle w:val="BasicParagraph"/>
                      <w:spacing w:line="276" w:lineRule="auto"/>
                      <w:jc w:val="right"/>
                      <w:rPr>
                        <w:rFonts w:ascii="TradeGothic-Light" w:hAnsi="TradeGothic-Light" w:cs="TradeGothic-Light"/>
                        <w:color w:val="075219"/>
                        <w:sz w:val="15"/>
                        <w:szCs w:val="15"/>
                      </w:rPr>
                    </w:pPr>
                    <w:r>
                      <w:rPr>
                        <w:rFonts w:ascii="TradeGothic-Light" w:hAnsi="TradeGothic-Light" w:cs="TradeGothic-Light"/>
                        <w:color w:val="075219"/>
                        <w:sz w:val="15"/>
                        <w:szCs w:val="15"/>
                      </w:rPr>
                      <w:t>6706 KN Wageningen</w:t>
                    </w:r>
                  </w:p>
                  <w:p w14:paraId="2CABFF7A" w14:textId="77777777" w:rsidR="00E73B39" w:rsidRPr="006A4CF4" w:rsidRDefault="00E73B39" w:rsidP="00C9762F">
                    <w:pPr>
                      <w:pStyle w:val="BasicParagraph"/>
                      <w:spacing w:line="276"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T +31 (0)30 693 00 40</w:t>
                    </w:r>
                  </w:p>
                  <w:p w14:paraId="5D74C7B5" w14:textId="77777777" w:rsidR="00E73B39" w:rsidRPr="006A4CF4" w:rsidRDefault="00015FC7" w:rsidP="00C9762F">
                    <w:pPr>
                      <w:pStyle w:val="BasicParagraph"/>
                      <w:spacing w:line="276"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info@pefc</w:t>
                    </w:r>
                    <w:r w:rsidR="00E73B39" w:rsidRPr="006A4CF4">
                      <w:rPr>
                        <w:rFonts w:ascii="TradeGothic-Light" w:hAnsi="TradeGothic-Light" w:cs="TradeGothic-Light"/>
                        <w:color w:val="075219"/>
                        <w:sz w:val="15"/>
                        <w:szCs w:val="15"/>
                        <w:lang w:val="de-DE"/>
                      </w:rPr>
                      <w:t>.nl</w:t>
                    </w:r>
                  </w:p>
                  <w:p w14:paraId="641E432B" w14:textId="77777777" w:rsidR="00E73B39" w:rsidRPr="006A4CF4" w:rsidRDefault="00015FC7" w:rsidP="00C9762F">
                    <w:pPr>
                      <w:pStyle w:val="Koptekst"/>
                      <w:spacing w:line="276"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pefc</w:t>
                    </w:r>
                    <w:r w:rsidR="00E73B39" w:rsidRPr="006A4CF4">
                      <w:rPr>
                        <w:rFonts w:ascii="TradeGothic-Light" w:hAnsi="TradeGothic-Light" w:cs="TradeGothic-Light"/>
                        <w:color w:val="075219"/>
                        <w:sz w:val="15"/>
                        <w:szCs w:val="15"/>
                        <w:lang w:val="de-DE"/>
                      </w:rPr>
                      <w:t>.nl</w:t>
                    </w:r>
                  </w:p>
                  <w:p w14:paraId="406AC44C" w14:textId="77777777" w:rsidR="004A67AC" w:rsidRPr="002C6C2C" w:rsidRDefault="004A67AC" w:rsidP="004A67AC">
                    <w:pPr>
                      <w:rPr>
                        <w:lang w:val="en-US"/>
                      </w:rPr>
                    </w:pPr>
                  </w:p>
                </w:txbxContent>
              </v:textbox>
            </v:shape>
          </w:pict>
        </mc:Fallback>
      </mc:AlternateContent>
    </w:r>
    <w:r w:rsidR="009E409E" w:rsidRPr="00C9762F">
      <w:rPr>
        <w:noProof/>
        <w:color w:val="808080" w:themeColor="background1" w:themeShade="80"/>
        <w:sz w:val="28"/>
        <w:szCs w:val="28"/>
      </w:rPr>
      <w:drawing>
        <wp:anchor distT="0" distB="0" distL="114300" distR="114300" simplePos="0" relativeHeight="251659264" behindDoc="0" locked="1" layoutInCell="1" allowOverlap="1" wp14:anchorId="7D3A7732" wp14:editId="46FBB851">
          <wp:simplePos x="0" y="0"/>
          <wp:positionH relativeFrom="column">
            <wp:posOffset>-1051560</wp:posOffset>
          </wp:positionH>
          <wp:positionV relativeFrom="page">
            <wp:posOffset>9516110</wp:posOffset>
          </wp:positionV>
          <wp:extent cx="7559675" cy="715645"/>
          <wp:effectExtent l="0" t="0" r="0" b="0"/>
          <wp:wrapThrough wrapText="bothSides">
            <wp:wrapPolygon edited="0">
              <wp:start x="17490" y="0"/>
              <wp:lineTo x="6822" y="11500"/>
              <wp:lineTo x="1669" y="13033"/>
              <wp:lineTo x="1306" y="16099"/>
              <wp:lineTo x="1597" y="20699"/>
              <wp:lineTo x="19813" y="20699"/>
              <wp:lineTo x="19958" y="20699"/>
              <wp:lineTo x="20176" y="14566"/>
              <wp:lineTo x="20248" y="9966"/>
              <wp:lineTo x="19740" y="6900"/>
              <wp:lineTo x="18144" y="0"/>
              <wp:lineTo x="17490" y="0"/>
            </wp:wrapPolygon>
          </wp:wrapThrough>
          <wp:docPr id="6"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C9762F" w:rsidRPr="00C9762F">
      <w:rPr>
        <w:rFonts w:ascii="Arial" w:hAnsi="Arial" w:cs="Arial"/>
        <w:color w:val="808080" w:themeColor="background1" w:themeShade="80"/>
        <w:sz w:val="28"/>
        <w:szCs w:val="28"/>
      </w:rPr>
      <w:t>PERSBERICHT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C6B57"/>
    <w:multiLevelType w:val="hybridMultilevel"/>
    <w:tmpl w:val="0068DA6E"/>
    <w:lvl w:ilvl="0" w:tplc="0413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6CD1C23"/>
    <w:multiLevelType w:val="hybridMultilevel"/>
    <w:tmpl w:val="4D1CA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1F05BAB"/>
    <w:multiLevelType w:val="hybridMultilevel"/>
    <w:tmpl w:val="EEC827B6"/>
    <w:lvl w:ilvl="0" w:tplc="BD364246">
      <w:start w:val="1"/>
      <w:numFmt w:val="decimal"/>
      <w:lvlText w:val="%1."/>
      <w:lvlJc w:val="left"/>
      <w:pPr>
        <w:ind w:left="720" w:hanging="360"/>
      </w:pPr>
      <w:rPr>
        <w:rFonts w:hint="default"/>
        <w:b/>
      </w:rPr>
    </w:lvl>
    <w:lvl w:ilvl="1" w:tplc="3ACE7344">
      <w:start w:val="1"/>
      <w:numFmt w:val="lowerLetter"/>
      <w:lvlText w:val="%2."/>
      <w:lvlJc w:val="left"/>
      <w:pPr>
        <w:ind w:left="502" w:hanging="360"/>
      </w:pPr>
      <w:rPr>
        <w:b w:val="0"/>
        <w:i/>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3499007">
    <w:abstractNumId w:val="2"/>
  </w:num>
  <w:num w:numId="2" w16cid:durableId="1143085656">
    <w:abstractNumId w:val="1"/>
  </w:num>
  <w:num w:numId="3" w16cid:durableId="799613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62F"/>
    <w:rsid w:val="00015FC7"/>
    <w:rsid w:val="000302CD"/>
    <w:rsid w:val="00066D09"/>
    <w:rsid w:val="000D6ACE"/>
    <w:rsid w:val="00107452"/>
    <w:rsid w:val="00292504"/>
    <w:rsid w:val="002A760D"/>
    <w:rsid w:val="002C3C94"/>
    <w:rsid w:val="002C6C2C"/>
    <w:rsid w:val="00375AC8"/>
    <w:rsid w:val="0037640F"/>
    <w:rsid w:val="00382ED4"/>
    <w:rsid w:val="003D1347"/>
    <w:rsid w:val="00462FF3"/>
    <w:rsid w:val="0046592D"/>
    <w:rsid w:val="00484635"/>
    <w:rsid w:val="004A67AC"/>
    <w:rsid w:val="004D2D6D"/>
    <w:rsid w:val="00575717"/>
    <w:rsid w:val="0058014B"/>
    <w:rsid w:val="005F344B"/>
    <w:rsid w:val="005F36AD"/>
    <w:rsid w:val="00600AD3"/>
    <w:rsid w:val="00603DD8"/>
    <w:rsid w:val="006A4CF4"/>
    <w:rsid w:val="007411B0"/>
    <w:rsid w:val="007F137A"/>
    <w:rsid w:val="00814F29"/>
    <w:rsid w:val="00845892"/>
    <w:rsid w:val="008D5C8B"/>
    <w:rsid w:val="008E0275"/>
    <w:rsid w:val="008F7E75"/>
    <w:rsid w:val="00960E3E"/>
    <w:rsid w:val="009E409E"/>
    <w:rsid w:val="00A8196E"/>
    <w:rsid w:val="00AC44AA"/>
    <w:rsid w:val="00B6388D"/>
    <w:rsid w:val="00BD2A95"/>
    <w:rsid w:val="00C9762F"/>
    <w:rsid w:val="00CF00EF"/>
    <w:rsid w:val="00CF53F6"/>
    <w:rsid w:val="00E31CD6"/>
    <w:rsid w:val="00E73B39"/>
    <w:rsid w:val="00FD2932"/>
    <w:rsid w:val="00FE299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899890"/>
  <w14:defaultImageDpi w14:val="300"/>
  <w15:docId w15:val="{C671F006-B433-4201-8EF2-35BA4220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762F"/>
    <w:pPr>
      <w:spacing w:after="160" w:line="259" w:lineRule="auto"/>
    </w:pPr>
    <w:rPr>
      <w:rFonts w:asciiTheme="minorHAnsi" w:eastAsiaTheme="minorHAnsi" w:hAnsiTheme="minorHAnsi" w:cstheme="minorBidi"/>
      <w:kern w:val="2"/>
      <w:sz w:val="22"/>
      <w:szCs w:val="22"/>
      <w:lang w:eastAsia="en-US"/>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E0275"/>
    <w:rPr>
      <w:rFonts w:ascii="Lucida Grande" w:hAnsi="Lucida Grande" w:cs="Lucida Grande"/>
      <w:sz w:val="18"/>
      <w:szCs w:val="18"/>
    </w:rPr>
  </w:style>
  <w:style w:type="character" w:customStyle="1" w:styleId="BallontekstChar">
    <w:name w:val="Ballontekst Char"/>
    <w:link w:val="Ballontekst"/>
    <w:uiPriority w:val="99"/>
    <w:semiHidden/>
    <w:rsid w:val="008E0275"/>
    <w:rPr>
      <w:rFonts w:ascii="Lucida Grande" w:hAnsi="Lucida Grande" w:cs="Lucida Grande"/>
      <w:sz w:val="18"/>
      <w:szCs w:val="18"/>
    </w:rPr>
  </w:style>
  <w:style w:type="paragraph" w:styleId="Koptekst">
    <w:name w:val="header"/>
    <w:basedOn w:val="Standaard"/>
    <w:link w:val="KoptekstChar"/>
    <w:uiPriority w:val="99"/>
    <w:unhideWhenUsed/>
    <w:rsid w:val="000302CD"/>
    <w:pPr>
      <w:tabs>
        <w:tab w:val="center" w:pos="4536"/>
        <w:tab w:val="right" w:pos="9072"/>
      </w:tabs>
    </w:pPr>
  </w:style>
  <w:style w:type="character" w:customStyle="1" w:styleId="KoptekstChar">
    <w:name w:val="Koptekst Char"/>
    <w:basedOn w:val="Standaardalinea-lettertype"/>
    <w:link w:val="Koptekst"/>
    <w:uiPriority w:val="99"/>
    <w:rsid w:val="000302CD"/>
  </w:style>
  <w:style w:type="paragraph" w:styleId="Voettekst">
    <w:name w:val="footer"/>
    <w:basedOn w:val="Standaard"/>
    <w:link w:val="VoettekstChar"/>
    <w:uiPriority w:val="99"/>
    <w:unhideWhenUsed/>
    <w:rsid w:val="000302CD"/>
    <w:pPr>
      <w:tabs>
        <w:tab w:val="center" w:pos="4536"/>
        <w:tab w:val="right" w:pos="9072"/>
      </w:tabs>
    </w:pPr>
  </w:style>
  <w:style w:type="character" w:customStyle="1" w:styleId="VoettekstChar">
    <w:name w:val="Voettekst Char"/>
    <w:basedOn w:val="Standaardalinea-lettertype"/>
    <w:link w:val="Voettekst"/>
    <w:uiPriority w:val="99"/>
    <w:rsid w:val="000302CD"/>
  </w:style>
  <w:style w:type="paragraph" w:customStyle="1" w:styleId="BasicParagraph">
    <w:name w:val="[Basic Paragraph]"/>
    <w:basedOn w:val="Standaard"/>
    <w:uiPriority w:val="99"/>
    <w:rsid w:val="000302CD"/>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jstalinea">
    <w:name w:val="List Paragraph"/>
    <w:basedOn w:val="Standaard"/>
    <w:uiPriority w:val="34"/>
    <w:qFormat/>
    <w:rsid w:val="00066D09"/>
    <w:pPr>
      <w:ind w:left="720"/>
      <w:contextualSpacing/>
    </w:pPr>
  </w:style>
  <w:style w:type="paragraph" w:styleId="Titel">
    <w:name w:val="Title"/>
    <w:basedOn w:val="Standaard"/>
    <w:next w:val="Standaard"/>
    <w:link w:val="TitelChar"/>
    <w:uiPriority w:val="10"/>
    <w:qFormat/>
    <w:rsid w:val="00066D09"/>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66D09"/>
    <w:rPr>
      <w:rFonts w:asciiTheme="majorHAnsi" w:eastAsiaTheme="majorEastAsia" w:hAnsiTheme="majorHAnsi" w:cstheme="majorBidi"/>
      <w:spacing w:val="-10"/>
      <w:kern w:val="28"/>
      <w:sz w:val="56"/>
      <w:szCs w:val="56"/>
      <w:lang w:val="en-GB"/>
    </w:rPr>
  </w:style>
  <w:style w:type="paragraph" w:styleId="Ondertitel">
    <w:name w:val="Subtitle"/>
    <w:basedOn w:val="Standaard"/>
    <w:next w:val="Standaard"/>
    <w:link w:val="OndertitelChar"/>
    <w:uiPriority w:val="11"/>
    <w:qFormat/>
    <w:rsid w:val="00066D0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066D09"/>
    <w:rPr>
      <w:rFonts w:asciiTheme="minorHAnsi" w:eastAsiaTheme="minorEastAsia" w:hAnsiTheme="minorHAnsi" w:cstheme="minorBidi"/>
      <w:color w:val="5A5A5A" w:themeColor="text1" w:themeTint="A5"/>
      <w:spacing w:val="15"/>
      <w:sz w:val="22"/>
      <w:szCs w:val="22"/>
      <w:lang w:val="en-GB"/>
    </w:rPr>
  </w:style>
  <w:style w:type="character" w:styleId="Hyperlink">
    <w:name w:val="Hyperlink"/>
    <w:basedOn w:val="Standaardalinea-lettertype"/>
    <w:uiPriority w:val="99"/>
    <w:unhideWhenUsed/>
    <w:rsid w:val="00FD2932"/>
    <w:rPr>
      <w:color w:val="0000FF"/>
      <w:u w:val="single"/>
    </w:rPr>
  </w:style>
  <w:style w:type="character" w:styleId="Zwaar">
    <w:name w:val="Strong"/>
    <w:basedOn w:val="Standaardalinea-lettertype"/>
    <w:uiPriority w:val="22"/>
    <w:qFormat/>
    <w:rsid w:val="00FD2932"/>
    <w:rPr>
      <w:b/>
      <w:bCs/>
    </w:rPr>
  </w:style>
  <w:style w:type="character" w:styleId="GevolgdeHyperlink">
    <w:name w:val="FollowedHyperlink"/>
    <w:basedOn w:val="Standaardalinea-lettertype"/>
    <w:uiPriority w:val="99"/>
    <w:semiHidden/>
    <w:unhideWhenUsed/>
    <w:rsid w:val="00C9762F"/>
    <w:rPr>
      <w:color w:val="800080" w:themeColor="followedHyperlink"/>
      <w:u w:val="single"/>
    </w:rPr>
  </w:style>
  <w:style w:type="character" w:styleId="Onopgelostemelding">
    <w:name w:val="Unresolved Mention"/>
    <w:basedOn w:val="Standaardalinea-lettertype"/>
    <w:uiPriority w:val="99"/>
    <w:semiHidden/>
    <w:unhideWhenUsed/>
    <w:rsid w:val="00AC4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dolman@pefc.nl" TargetMode="External"/><Relationship Id="rId3" Type="http://schemas.openxmlformats.org/officeDocument/2006/relationships/settings" Target="settings.xml"/><Relationship Id="rId7" Type="http://schemas.openxmlformats.org/officeDocument/2006/relationships/hyperlink" Target="https://pefc.nl/pers-beeldmateria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OneDrive%20-%20Bos%20en%20Hout%20Support\Algemeen%20-%20Bestanden%20van%20BHS\PEFC\Templates%20PEFC\PEFC%20Word%20template%20BRIEF%20v2021.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PEFC Word template BRIEF v2021.dotx</Template>
  <TotalTime>158</TotalTime>
  <Pages>2</Pages>
  <Words>283</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Dolman</dc:creator>
  <cp:keywords/>
  <dc:description/>
  <cp:lastModifiedBy>Patricia Dolman | PEFC</cp:lastModifiedBy>
  <cp:revision>2</cp:revision>
  <cp:lastPrinted>2020-10-19T10:00:00Z</cp:lastPrinted>
  <dcterms:created xsi:type="dcterms:W3CDTF">2023-10-12T12:14:00Z</dcterms:created>
  <dcterms:modified xsi:type="dcterms:W3CDTF">2023-10-12T14:53:00Z</dcterms:modified>
</cp:coreProperties>
</file>